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06" w:rsidRPr="00740740" w:rsidRDefault="00710D06" w:rsidP="0086076F">
      <w:pPr>
        <w:spacing w:after="0"/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                                                             UMOWA – ZGODA</w:t>
      </w:r>
    </w:p>
    <w:p w:rsidR="00710D06" w:rsidRPr="00740740" w:rsidRDefault="00710D06" w:rsidP="0086076F">
      <w:pPr>
        <w:spacing w:after="0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                                     na dysponowanie nieruchomością na cele budowlane</w:t>
      </w:r>
    </w:p>
    <w:p w:rsidR="00710D06" w:rsidRPr="00740740" w:rsidRDefault="00710D06" w:rsidP="0086076F">
      <w:pPr>
        <w:spacing w:after="0"/>
        <w:rPr>
          <w:rFonts w:ascii="Times New Roman" w:hAnsi="Times New Roman"/>
        </w:rPr>
      </w:pPr>
    </w:p>
    <w:p w:rsidR="00710D06" w:rsidRPr="00740740" w:rsidRDefault="00710D06" w:rsidP="0086076F">
      <w:pPr>
        <w:spacing w:after="0"/>
        <w:rPr>
          <w:rFonts w:ascii="Times New Roman" w:hAnsi="Times New Roman"/>
        </w:rPr>
      </w:pPr>
      <w:r w:rsidRPr="00740740">
        <w:rPr>
          <w:rFonts w:ascii="Times New Roman" w:hAnsi="Times New Roman"/>
        </w:rPr>
        <w:t>zawarta w dniu ………………………..roku w miejscowości ……………………………………..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pomiędzy Gminą Dobra reprezentowaną przez :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Wójta Gminy Dobra Benedykta Węgrzyna   zwanym dalej „Inwestorem”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a Pan/ni ……………………………………………… zam. ………………………………………...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legitymujący się dowodem osobistym seria, nr …………………………… ………..wydanym przez</w:t>
      </w:r>
    </w:p>
    <w:p w:rsidR="00710D06" w:rsidRPr="00740740" w:rsidRDefault="00710D06" w:rsidP="0052598F">
      <w:pPr>
        <w:rPr>
          <w:rFonts w:ascii="Times New Roman" w:hAnsi="Times New Roman"/>
        </w:rPr>
      </w:pPr>
      <w:r w:rsidRPr="00740740">
        <w:rPr>
          <w:rFonts w:ascii="Times New Roman" w:hAnsi="Times New Roman"/>
        </w:rPr>
        <w:t>……………………………………………….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Pan/ni ………………………………………………… zam. ……………………………….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legitymujący się dowodem osobistym seria, nr …………………………… …………wydanym przez</w:t>
      </w:r>
    </w:p>
    <w:p w:rsidR="00710D06" w:rsidRPr="00740740" w:rsidRDefault="00710D06" w:rsidP="0052598F">
      <w:pPr>
        <w:spacing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……………………………………………….</w:t>
      </w:r>
    </w:p>
    <w:p w:rsidR="00710D06" w:rsidRPr="00740740" w:rsidRDefault="00710D06" w:rsidP="0052598F">
      <w:pPr>
        <w:spacing w:after="0"/>
        <w:rPr>
          <w:rFonts w:ascii="Times New Roman" w:hAnsi="Times New Roman"/>
        </w:rPr>
      </w:pPr>
      <w:r w:rsidRPr="00740740">
        <w:rPr>
          <w:rFonts w:ascii="Times New Roman" w:hAnsi="Times New Roman"/>
        </w:rPr>
        <w:t>zwanym w treści niniejszej umowy  Właścicielem/ami* zawarta została umowa o następującej treści:</w:t>
      </w:r>
    </w:p>
    <w:p w:rsidR="00710D06" w:rsidRDefault="00710D06" w:rsidP="0052598F">
      <w:pPr>
        <w:spacing w:after="0" w:line="24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§ 1</w:t>
      </w:r>
    </w:p>
    <w:p w:rsidR="00710D06" w:rsidRPr="00740740" w:rsidRDefault="00710D06" w:rsidP="0052598F">
      <w:pPr>
        <w:spacing w:after="0" w:line="24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Oświadczam/y*  iż jeste/m/śmy*  właściciel/em/ami* działki ewidencyjnej  nr ………………………..</w:t>
      </w:r>
    </w:p>
    <w:p w:rsidR="00710D06" w:rsidRPr="00740740" w:rsidRDefault="00710D06" w:rsidP="0052598F">
      <w:pPr>
        <w:spacing w:after="0" w:line="36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położonej w …………………. ………………..dla której prowadzona jest księga wieczysta przez  Sąd Rejonowy ………………………………………. Nr Kw …………………………………………</w:t>
      </w:r>
    </w:p>
    <w:p w:rsidR="00710D06" w:rsidRDefault="00710D06" w:rsidP="0086076F">
      <w:pPr>
        <w:spacing w:after="0" w:line="36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§ 2</w:t>
      </w:r>
    </w:p>
    <w:p w:rsidR="00710D06" w:rsidRPr="00740740" w:rsidRDefault="00710D06" w:rsidP="0086076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40740">
        <w:rPr>
          <w:rFonts w:ascii="Times New Roman" w:hAnsi="Times New Roman"/>
        </w:rPr>
        <w:t xml:space="preserve">Właściciel/e wyrażają zgodę na wykonanie sieci </w:t>
      </w:r>
      <w:r>
        <w:rPr>
          <w:rFonts w:ascii="Times New Roman" w:hAnsi="Times New Roman"/>
        </w:rPr>
        <w:t>kanalizacyjnej</w:t>
      </w:r>
      <w:r w:rsidRPr="00740740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 xml:space="preserve"> (wodociągowej</w:t>
      </w:r>
      <w:r w:rsidRPr="00740740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 xml:space="preserve"> ) oraz przesył ścieków</w:t>
      </w:r>
      <w:r w:rsidRPr="00740740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 xml:space="preserve"> (przesył wody</w:t>
      </w:r>
      <w:r w:rsidRPr="00740740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) </w:t>
      </w:r>
      <w:r w:rsidRPr="00740740">
        <w:rPr>
          <w:rFonts w:ascii="Times New Roman" w:hAnsi="Times New Roman"/>
        </w:rPr>
        <w:t>na działce ew. nr …………………… położonej w  miejscowości ………………………</w:t>
      </w:r>
      <w:r>
        <w:rPr>
          <w:rFonts w:ascii="Times New Roman" w:hAnsi="Times New Roman"/>
        </w:rPr>
        <w:t>………</w:t>
      </w:r>
      <w:r w:rsidRPr="00740740">
        <w:rPr>
          <w:rFonts w:ascii="Times New Roman" w:hAnsi="Times New Roman"/>
        </w:rPr>
        <w:t>.Gmina Dobra zgodnie z </w:t>
      </w:r>
      <w:r>
        <w:rPr>
          <w:rFonts w:ascii="Times New Roman" w:hAnsi="Times New Roman"/>
        </w:rPr>
        <w:t xml:space="preserve">przedstawionym przebiegiem sieci kanalizacyjnej, wodociągowej  </w:t>
      </w:r>
      <w:r w:rsidRPr="00740740">
        <w:rPr>
          <w:rFonts w:ascii="Times New Roman" w:hAnsi="Times New Roman"/>
        </w:rPr>
        <w:t>stanowiącym załącznik  do niniejszej umowy.</w:t>
      </w:r>
    </w:p>
    <w:p w:rsidR="00710D06" w:rsidRPr="00740740" w:rsidRDefault="00710D06" w:rsidP="005259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40740">
        <w:rPr>
          <w:rFonts w:ascii="Times New Roman" w:hAnsi="Times New Roman"/>
        </w:rPr>
        <w:t>Udostępnienie terenu dla inwestora i jego następców prawnych będzie nieodpłatne.</w:t>
      </w:r>
    </w:p>
    <w:p w:rsidR="00710D06" w:rsidRPr="00740740" w:rsidRDefault="00710D06" w:rsidP="0009770B">
      <w:pPr>
        <w:spacing w:after="0" w:line="240" w:lineRule="auto"/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Prawo korzystania z działki przysługuje bezpośrednio Inwestorowi, wykonawcy robót jak również jednostkom i osobom zobowiązanym do czynności związanych z eksploatacją i konserwacją sieci </w:t>
      </w:r>
      <w:r>
        <w:rPr>
          <w:rFonts w:ascii="Times New Roman" w:hAnsi="Times New Roman"/>
        </w:rPr>
        <w:t>kanalizacyjnej</w:t>
      </w:r>
      <w:r w:rsidRPr="0074074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40740">
        <w:rPr>
          <w:rFonts w:ascii="Times New Roman" w:hAnsi="Times New Roman"/>
        </w:rPr>
        <w:t>Inwestor bierze odpowiedzialność za doprowadzenie terenu do stanu pierwotnego po wykonaniu robót.</w:t>
      </w:r>
    </w:p>
    <w:p w:rsidR="00710D06" w:rsidRPr="00740740" w:rsidRDefault="00710D06" w:rsidP="0052598F">
      <w:pPr>
        <w:spacing w:after="0" w:line="24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§ 4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W sprawach nie uregulowanych niniejszą umową zastosowanie mają przepisy Kodeksu Cywilnego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Wszelkie spory wynikłe z tytułu niniejszej umowy rozstrzyga Sąd Rejonowy w Limanowej.</w:t>
      </w:r>
    </w:p>
    <w:p w:rsidR="00710D06" w:rsidRPr="00740740" w:rsidRDefault="00710D06" w:rsidP="0052598F">
      <w:pPr>
        <w:spacing w:after="0" w:line="24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§ 5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Zmiany umowy dla swej ważności wymagają formy pisemnej.</w:t>
      </w:r>
    </w:p>
    <w:p w:rsidR="00710D06" w:rsidRPr="00740740" w:rsidRDefault="00710D06" w:rsidP="0052598F">
      <w:pPr>
        <w:spacing w:after="0" w:line="240" w:lineRule="auto"/>
        <w:jc w:val="center"/>
        <w:rPr>
          <w:rFonts w:ascii="Times New Roman" w:hAnsi="Times New Roman"/>
        </w:rPr>
      </w:pPr>
      <w:r w:rsidRPr="00740740">
        <w:rPr>
          <w:rFonts w:ascii="Times New Roman" w:hAnsi="Times New Roman"/>
        </w:rPr>
        <w:t>§ 6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Umowę  sporządzono w dwóch egzemplarzach po jednym dla każdej ze stron.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>Inwestor, przedstawiciel Inwestora                                                           Właściciel/e*(podpis czytelny)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…………………………………..                                                             </w:t>
      </w:r>
      <w:r>
        <w:rPr>
          <w:rFonts w:ascii="Times New Roman" w:hAnsi="Times New Roman"/>
        </w:rPr>
        <w:t xml:space="preserve">    1. ………………………….</w:t>
      </w:r>
    </w:p>
    <w:p w:rsidR="00710D06" w:rsidRPr="00740740" w:rsidRDefault="00710D06" w:rsidP="0052598F">
      <w:pPr>
        <w:spacing w:after="0" w:line="240" w:lineRule="auto"/>
        <w:rPr>
          <w:rFonts w:ascii="Times New Roman" w:hAnsi="Times New Roman"/>
        </w:rPr>
      </w:pPr>
    </w:p>
    <w:p w:rsidR="00710D06" w:rsidRPr="009004D0" w:rsidRDefault="00710D06" w:rsidP="009004D0">
      <w:pPr>
        <w:spacing w:after="0" w:line="240" w:lineRule="auto"/>
        <w:jc w:val="both"/>
        <w:rPr>
          <w:rFonts w:ascii="Times New Roman" w:hAnsi="Times New Roman"/>
        </w:rPr>
      </w:pPr>
      <w:r w:rsidRPr="00740740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2.</w:t>
      </w:r>
      <w:r w:rsidRPr="00740740">
        <w:rPr>
          <w:rFonts w:ascii="Times New Roman" w:hAnsi="Times New Roman"/>
        </w:rPr>
        <w:t xml:space="preserve">………………………….. </w:t>
      </w:r>
      <w:r w:rsidRPr="00740740">
        <w:rPr>
          <w:rFonts w:ascii="Times New Roman" w:hAnsi="Times New Roman"/>
          <w:sz w:val="20"/>
          <w:szCs w:val="20"/>
        </w:rPr>
        <w:t>Obowiązkowym załącznikiem  każdego egzemplarza  umow</w:t>
      </w:r>
      <w:r>
        <w:rPr>
          <w:rFonts w:ascii="Times New Roman" w:hAnsi="Times New Roman"/>
          <w:sz w:val="20"/>
          <w:szCs w:val="20"/>
        </w:rPr>
        <w:t xml:space="preserve">y-zgody jest kserokopia mapy zasadniczej z naniesionym </w:t>
      </w:r>
      <w:r w:rsidRPr="00740740">
        <w:rPr>
          <w:rFonts w:ascii="Times New Roman" w:hAnsi="Times New Roman"/>
          <w:sz w:val="20"/>
          <w:szCs w:val="20"/>
        </w:rPr>
        <w:t xml:space="preserve">przebiegiem trasy </w:t>
      </w:r>
      <w:r>
        <w:rPr>
          <w:rFonts w:ascii="Times New Roman" w:hAnsi="Times New Roman"/>
          <w:sz w:val="20"/>
          <w:szCs w:val="20"/>
        </w:rPr>
        <w:t xml:space="preserve">sieci kanalizacyjnej, (wodociągowej) </w:t>
      </w:r>
      <w:r w:rsidRPr="00740740">
        <w:rPr>
          <w:rFonts w:ascii="Times New Roman" w:hAnsi="Times New Roman"/>
          <w:sz w:val="20"/>
          <w:szCs w:val="20"/>
        </w:rPr>
        <w:t xml:space="preserve"> zatwierdzona czytelnym podpisem właściciela nieruchomości.</w:t>
      </w:r>
    </w:p>
    <w:sectPr w:rsidR="00710D06" w:rsidRPr="009004D0" w:rsidSect="005A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8F"/>
    <w:rsid w:val="0009770B"/>
    <w:rsid w:val="001F0DBC"/>
    <w:rsid w:val="00297F0A"/>
    <w:rsid w:val="00346BE6"/>
    <w:rsid w:val="003C49B0"/>
    <w:rsid w:val="0052598F"/>
    <w:rsid w:val="005A53F8"/>
    <w:rsid w:val="0069339A"/>
    <w:rsid w:val="00710D06"/>
    <w:rsid w:val="00740740"/>
    <w:rsid w:val="0086076F"/>
    <w:rsid w:val="009004D0"/>
    <w:rsid w:val="0097112E"/>
    <w:rsid w:val="00AD4EC0"/>
    <w:rsid w:val="00F7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363</Words>
  <Characters>2182</Characters>
  <Application>Microsoft Office Outlook</Application>
  <DocSecurity>0</DocSecurity>
  <Lines>0</Lines>
  <Paragraphs>0</Paragraphs>
  <ScaleCrop>false</ScaleCrop>
  <Company>Urząd Gminy Dobra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UMOWA – ZGODA</dc:title>
  <dc:subject/>
  <dc:creator>jkordeczka</dc:creator>
  <cp:keywords/>
  <dc:description/>
  <cp:lastModifiedBy>jtafel</cp:lastModifiedBy>
  <cp:revision>2</cp:revision>
  <cp:lastPrinted>2015-07-16T05:32:00Z</cp:lastPrinted>
  <dcterms:created xsi:type="dcterms:W3CDTF">2015-07-16T05:33:00Z</dcterms:created>
  <dcterms:modified xsi:type="dcterms:W3CDTF">2015-07-16T05:33:00Z</dcterms:modified>
</cp:coreProperties>
</file>